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6662F" w14:textId="77777777" w:rsidR="00DE6F70" w:rsidRPr="00927664" w:rsidRDefault="00B4481C" w:rsidP="00C229CC">
      <w:pPr>
        <w:spacing w:after="240"/>
        <w:outlineLvl w:val="0"/>
        <w:rPr>
          <w:rFonts w:ascii="Rockwell" w:hAnsi="Rockwell"/>
          <w:color w:val="0063B3"/>
          <w:sz w:val="36"/>
          <w:szCs w:val="36"/>
        </w:rPr>
      </w:pPr>
      <w:bookmarkStart w:id="0" w:name="_GoBack"/>
      <w:bookmarkEnd w:id="0"/>
      <w:r>
        <w:rPr>
          <w:rFonts w:ascii="Rockwell" w:hAnsi="Rockwell"/>
          <w:color w:val="0063B3"/>
          <w:sz w:val="36"/>
          <w:szCs w:val="36"/>
        </w:rPr>
        <w:t xml:space="preserve">Simon Fraser PAC Meeting </w:t>
      </w:r>
    </w:p>
    <w:p w14:paraId="2E6B1C46" w14:textId="7572A6A7" w:rsidR="00B64618" w:rsidRPr="00DD6C24" w:rsidRDefault="00B64618" w:rsidP="00A57870">
      <w:pPr>
        <w:spacing w:after="120"/>
        <w:rPr>
          <w:rFonts w:ascii="Verdana" w:hAnsi="Verdana"/>
          <w:sz w:val="20"/>
          <w:szCs w:val="20"/>
        </w:rPr>
      </w:pPr>
      <w:r w:rsidRPr="00DD6C24">
        <w:rPr>
          <w:rFonts w:ascii="Verdana" w:hAnsi="Verdana"/>
          <w:b/>
          <w:sz w:val="20"/>
          <w:szCs w:val="20"/>
        </w:rPr>
        <w:t>Date</w:t>
      </w:r>
      <w:r w:rsidRPr="00DD6C24">
        <w:rPr>
          <w:rFonts w:ascii="Verdana" w:hAnsi="Verdana"/>
          <w:sz w:val="20"/>
          <w:szCs w:val="20"/>
        </w:rPr>
        <w:t xml:space="preserve">: </w:t>
      </w:r>
      <w:r w:rsidR="00FC2931">
        <w:rPr>
          <w:rFonts w:ascii="Verdana" w:hAnsi="Verdana"/>
          <w:sz w:val="20"/>
          <w:szCs w:val="20"/>
        </w:rPr>
        <w:t>January 16, 2017</w:t>
      </w:r>
      <w:r w:rsidR="00A57870" w:rsidRPr="00DD6C24">
        <w:rPr>
          <w:rFonts w:ascii="Verdana" w:hAnsi="Verdana"/>
          <w:sz w:val="20"/>
          <w:szCs w:val="20"/>
        </w:rPr>
        <w:tab/>
      </w:r>
      <w:r w:rsidRPr="00DD6C24">
        <w:rPr>
          <w:rFonts w:ascii="Verdana" w:hAnsi="Verdana"/>
          <w:b/>
          <w:sz w:val="20"/>
          <w:szCs w:val="20"/>
        </w:rPr>
        <w:t>Time</w:t>
      </w:r>
      <w:r w:rsidRPr="00DD6C24">
        <w:rPr>
          <w:rFonts w:ascii="Verdana" w:hAnsi="Verdana"/>
          <w:sz w:val="20"/>
          <w:szCs w:val="20"/>
        </w:rPr>
        <w:t xml:space="preserve">: </w:t>
      </w:r>
      <w:r w:rsidR="00DD6C24">
        <w:rPr>
          <w:rFonts w:ascii="Verdana" w:hAnsi="Verdana"/>
          <w:sz w:val="20"/>
          <w:szCs w:val="20"/>
        </w:rPr>
        <w:t>6:30 – 7:30pm</w:t>
      </w:r>
    </w:p>
    <w:p w14:paraId="5E28855D" w14:textId="40056197" w:rsidR="00DD6C24" w:rsidRPr="00B53875" w:rsidRDefault="00DD6C24" w:rsidP="00B53875">
      <w:pPr>
        <w:rPr>
          <w:rFonts w:ascii="Verdana" w:hAnsi="Verdana" w:cs="Arial"/>
          <w:sz w:val="20"/>
          <w:szCs w:val="20"/>
        </w:rPr>
      </w:pPr>
      <w:r w:rsidRPr="00DD6C24">
        <w:rPr>
          <w:rFonts w:ascii="Verdana" w:hAnsi="Verdana"/>
          <w:b/>
          <w:sz w:val="20"/>
          <w:szCs w:val="20"/>
        </w:rPr>
        <w:t>Council Members</w:t>
      </w:r>
      <w:r w:rsidR="00B64618" w:rsidRPr="00DD6C24">
        <w:rPr>
          <w:rFonts w:ascii="Verdana" w:hAnsi="Verdana"/>
          <w:sz w:val="20"/>
          <w:szCs w:val="20"/>
        </w:rPr>
        <w:t xml:space="preserve">: </w:t>
      </w:r>
      <w:r w:rsidRPr="00DD6C24">
        <w:rPr>
          <w:rFonts w:ascii="Verdana" w:hAnsi="Verdana" w:cs="Arial"/>
          <w:sz w:val="20"/>
          <w:szCs w:val="20"/>
        </w:rPr>
        <w:t>Rachel Christensen, President; Lisa Hurlbutt, Co Secretary</w:t>
      </w:r>
      <w:r w:rsidR="00FC2931">
        <w:rPr>
          <w:rFonts w:ascii="Verdana" w:hAnsi="Verdana" w:cs="Arial"/>
          <w:sz w:val="20"/>
          <w:szCs w:val="20"/>
        </w:rPr>
        <w:t xml:space="preserve"> (with Val Taylor as a M</w:t>
      </w:r>
      <w:r w:rsidR="00B55CF2">
        <w:rPr>
          <w:rFonts w:ascii="Verdana" w:hAnsi="Verdana" w:cs="Arial"/>
          <w:sz w:val="20"/>
          <w:szCs w:val="20"/>
        </w:rPr>
        <w:t xml:space="preserve">ember </w:t>
      </w:r>
      <w:r w:rsidR="00FC2931">
        <w:rPr>
          <w:rFonts w:ascii="Verdana" w:hAnsi="Verdana" w:cs="Arial"/>
          <w:sz w:val="20"/>
          <w:szCs w:val="20"/>
        </w:rPr>
        <w:t>at Large)</w:t>
      </w:r>
      <w:r w:rsidRPr="00DD6C24">
        <w:rPr>
          <w:rFonts w:ascii="Verdana" w:hAnsi="Verdana" w:cs="Arial"/>
          <w:sz w:val="20"/>
          <w:szCs w:val="20"/>
        </w:rPr>
        <w:t>; Sherri</w:t>
      </w:r>
      <w:r w:rsidR="00984E38">
        <w:rPr>
          <w:rFonts w:ascii="Verdana" w:hAnsi="Verdana" w:cs="Arial"/>
          <w:sz w:val="20"/>
          <w:szCs w:val="20"/>
        </w:rPr>
        <w:t xml:space="preserve"> Brown, Treasurer; Gillian Shaw, </w:t>
      </w:r>
      <w:r w:rsidRPr="00DD6C24">
        <w:rPr>
          <w:rFonts w:ascii="Verdana" w:hAnsi="Verdana" w:cs="Arial"/>
          <w:sz w:val="20"/>
          <w:szCs w:val="20"/>
        </w:rPr>
        <w:t>Special Needs Executive At Large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818"/>
        <w:gridCol w:w="2430"/>
        <w:gridCol w:w="1530"/>
        <w:gridCol w:w="4500"/>
      </w:tblGrid>
      <w:tr w:rsidR="00DD6C24" w:rsidRPr="00DD6C24" w14:paraId="72597943" w14:textId="77777777" w:rsidTr="00642315">
        <w:tc>
          <w:tcPr>
            <w:tcW w:w="1818" w:type="dxa"/>
            <w:shd w:val="clear" w:color="auto" w:fill="D9D9D9" w:themeFill="background1" w:themeFillShade="D9"/>
          </w:tcPr>
          <w:p w14:paraId="53913C1E" w14:textId="77777777" w:rsidR="00DD6C24" w:rsidRPr="00DD6C24" w:rsidRDefault="00DD6C24" w:rsidP="00C229C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D6C24">
              <w:rPr>
                <w:rFonts w:ascii="Verdana" w:hAnsi="Verdana" w:cs="Arial"/>
                <w:b/>
                <w:sz w:val="20"/>
                <w:szCs w:val="20"/>
              </w:rPr>
              <w:t>Time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05BC23FE" w14:textId="77777777" w:rsidR="00DD6C24" w:rsidRPr="00DD6C24" w:rsidRDefault="00DD6C24" w:rsidP="00C229C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D6C24">
              <w:rPr>
                <w:rFonts w:ascii="Verdana" w:hAnsi="Verdana" w:cs="Arial"/>
                <w:b/>
                <w:sz w:val="20"/>
                <w:szCs w:val="20"/>
              </w:rPr>
              <w:t>Topic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DBD79A1" w14:textId="77777777" w:rsidR="00DD6C24" w:rsidRPr="00DD6C24" w:rsidRDefault="00DD6C24" w:rsidP="00C229C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D6C24">
              <w:rPr>
                <w:rFonts w:ascii="Verdana" w:hAnsi="Verdana" w:cs="Arial"/>
                <w:b/>
                <w:sz w:val="20"/>
                <w:szCs w:val="20"/>
              </w:rPr>
              <w:t>Lead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08EFCB5E" w14:textId="77777777" w:rsidR="00DD6C24" w:rsidRPr="00DD6C24" w:rsidRDefault="00304D17" w:rsidP="00C229C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Notes</w:t>
            </w:r>
          </w:p>
        </w:tc>
      </w:tr>
      <w:tr w:rsidR="00DD6C24" w:rsidRPr="00484DF5" w14:paraId="6F06F759" w14:textId="77777777" w:rsidTr="00642315">
        <w:trPr>
          <w:trHeight w:val="971"/>
        </w:trPr>
        <w:tc>
          <w:tcPr>
            <w:tcW w:w="1818" w:type="dxa"/>
          </w:tcPr>
          <w:p w14:paraId="6D8DEE4E" w14:textId="77777777" w:rsidR="00DD6C24" w:rsidRPr="00304D17" w:rsidRDefault="00DD6C24" w:rsidP="00C229CC">
            <w:pPr>
              <w:rPr>
                <w:rFonts w:ascii="Verdana" w:hAnsi="Verdana" w:cs="Arial"/>
                <w:sz w:val="18"/>
                <w:szCs w:val="18"/>
              </w:rPr>
            </w:pPr>
            <w:r w:rsidRPr="00304D17">
              <w:rPr>
                <w:rFonts w:ascii="Verdana" w:hAnsi="Verdana" w:cs="Arial"/>
                <w:sz w:val="18"/>
                <w:szCs w:val="18"/>
              </w:rPr>
              <w:t>6:30 – 6:35</w:t>
            </w:r>
            <w:r w:rsidR="000D411B" w:rsidRPr="00304D17">
              <w:rPr>
                <w:rFonts w:ascii="Verdana" w:hAnsi="Verdana" w:cs="Arial"/>
                <w:sz w:val="18"/>
                <w:szCs w:val="18"/>
              </w:rPr>
              <w:t>pm</w:t>
            </w:r>
          </w:p>
        </w:tc>
        <w:tc>
          <w:tcPr>
            <w:tcW w:w="2430" w:type="dxa"/>
          </w:tcPr>
          <w:p w14:paraId="78FC26FC" w14:textId="77777777" w:rsidR="00DD6C24" w:rsidRPr="00583A34" w:rsidRDefault="00DD6C24" w:rsidP="000D411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83A34">
              <w:rPr>
                <w:rFonts w:ascii="Verdana" w:hAnsi="Verdana" w:cs="Arial"/>
                <w:b/>
                <w:sz w:val="18"/>
                <w:szCs w:val="18"/>
              </w:rPr>
              <w:t xml:space="preserve">1.0  </w:t>
            </w:r>
            <w:r w:rsidR="000D411B" w:rsidRPr="00583A34">
              <w:rPr>
                <w:rFonts w:ascii="Verdana" w:hAnsi="Verdana" w:cs="Arial"/>
                <w:b/>
                <w:sz w:val="18"/>
                <w:szCs w:val="18"/>
              </w:rPr>
              <w:t>M</w:t>
            </w:r>
            <w:r w:rsidRPr="00583A34">
              <w:rPr>
                <w:rFonts w:ascii="Verdana" w:hAnsi="Verdana" w:cs="Arial"/>
                <w:b/>
                <w:sz w:val="18"/>
                <w:szCs w:val="18"/>
              </w:rPr>
              <w:t>inutes and Agenda</w:t>
            </w:r>
          </w:p>
        </w:tc>
        <w:tc>
          <w:tcPr>
            <w:tcW w:w="1530" w:type="dxa"/>
          </w:tcPr>
          <w:p w14:paraId="7C708D1A" w14:textId="3086C33B" w:rsidR="00DD6C24" w:rsidRPr="00304D17" w:rsidRDefault="00474AD4" w:rsidP="00C229C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Rachel</w:t>
            </w:r>
          </w:p>
        </w:tc>
        <w:tc>
          <w:tcPr>
            <w:tcW w:w="4500" w:type="dxa"/>
          </w:tcPr>
          <w:p w14:paraId="04E20C85" w14:textId="0DEB60F7" w:rsidR="00DD6C24" w:rsidRPr="00484DF5" w:rsidRDefault="000D411B" w:rsidP="00474AD4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484DF5">
              <w:rPr>
                <w:rFonts w:ascii="Verdana" w:hAnsi="Verdana" w:cs="Arial"/>
                <w:sz w:val="18"/>
                <w:szCs w:val="18"/>
              </w:rPr>
              <w:t xml:space="preserve">Solicit feedback on the minutes from the </w:t>
            </w:r>
            <w:r w:rsidR="00474AD4">
              <w:rPr>
                <w:rFonts w:ascii="Verdana" w:hAnsi="Verdana" w:cs="Arial"/>
                <w:sz w:val="18"/>
                <w:szCs w:val="18"/>
              </w:rPr>
              <w:t>Nov 21st</w:t>
            </w:r>
            <w:r w:rsidRPr="00484DF5">
              <w:rPr>
                <w:rFonts w:ascii="Verdana" w:hAnsi="Verdana" w:cs="Arial"/>
                <w:sz w:val="18"/>
                <w:szCs w:val="18"/>
              </w:rPr>
              <w:t xml:space="preserve"> meeting (hosted on PAC website and sent </w:t>
            </w:r>
            <w:r w:rsidR="00583A34">
              <w:rPr>
                <w:rFonts w:ascii="Verdana" w:hAnsi="Verdana" w:cs="Arial"/>
                <w:sz w:val="18"/>
                <w:szCs w:val="18"/>
              </w:rPr>
              <w:t>out prior to the meeting</w:t>
            </w:r>
            <w:r w:rsidR="00E4360B" w:rsidRPr="00484DF5">
              <w:rPr>
                <w:rFonts w:ascii="Verdana" w:hAnsi="Verdana" w:cs="Arial"/>
                <w:sz w:val="18"/>
                <w:szCs w:val="18"/>
              </w:rPr>
              <w:t>).</w:t>
            </w:r>
          </w:p>
        </w:tc>
      </w:tr>
      <w:tr w:rsidR="00DD6C24" w:rsidRPr="00484DF5" w14:paraId="701ECDBE" w14:textId="77777777" w:rsidTr="00642315">
        <w:tc>
          <w:tcPr>
            <w:tcW w:w="1818" w:type="dxa"/>
          </w:tcPr>
          <w:p w14:paraId="794BF189" w14:textId="571115FD" w:rsidR="00DD6C24" w:rsidRPr="00304D17" w:rsidRDefault="00D21234" w:rsidP="00263B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6:35 – 6:</w:t>
            </w:r>
            <w:r w:rsidR="00263B93">
              <w:rPr>
                <w:rFonts w:ascii="Verdana" w:hAnsi="Verdana" w:cs="Arial"/>
                <w:sz w:val="18"/>
                <w:szCs w:val="18"/>
              </w:rPr>
              <w:t>37</w:t>
            </w:r>
            <w:r>
              <w:rPr>
                <w:rFonts w:ascii="Verdana" w:hAnsi="Verdana" w:cs="Arial"/>
                <w:sz w:val="18"/>
                <w:szCs w:val="18"/>
              </w:rPr>
              <w:t>pm</w:t>
            </w:r>
          </w:p>
        </w:tc>
        <w:tc>
          <w:tcPr>
            <w:tcW w:w="2430" w:type="dxa"/>
          </w:tcPr>
          <w:p w14:paraId="717E1DA9" w14:textId="71A9E20F" w:rsidR="00DD6C24" w:rsidRPr="00583A34" w:rsidRDefault="00474AD4" w:rsidP="000D411B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</w:t>
            </w:r>
            <w:r w:rsidR="000D411B" w:rsidRPr="00583A34">
              <w:rPr>
                <w:rFonts w:ascii="Verdana" w:hAnsi="Verdana" w:cs="Arial"/>
                <w:b/>
                <w:sz w:val="18"/>
                <w:szCs w:val="18"/>
              </w:rPr>
              <w:t>.0  New Business</w:t>
            </w:r>
          </w:p>
        </w:tc>
        <w:tc>
          <w:tcPr>
            <w:tcW w:w="1530" w:type="dxa"/>
          </w:tcPr>
          <w:p w14:paraId="0E44D735" w14:textId="77777777" w:rsidR="00DD6C24" w:rsidRPr="00304D17" w:rsidRDefault="000D411B" w:rsidP="00C229CC">
            <w:pPr>
              <w:rPr>
                <w:rFonts w:ascii="Verdana" w:hAnsi="Verdana" w:cs="Arial"/>
                <w:sz w:val="18"/>
                <w:szCs w:val="18"/>
              </w:rPr>
            </w:pPr>
            <w:r w:rsidRPr="00304D17">
              <w:rPr>
                <w:rFonts w:ascii="Verdana" w:hAnsi="Verdana" w:cs="Arial"/>
                <w:sz w:val="18"/>
                <w:szCs w:val="18"/>
              </w:rPr>
              <w:t>Rachel</w:t>
            </w:r>
          </w:p>
        </w:tc>
        <w:tc>
          <w:tcPr>
            <w:tcW w:w="4500" w:type="dxa"/>
          </w:tcPr>
          <w:p w14:paraId="1EFEAEE5" w14:textId="77777777" w:rsidR="00DD6C24" w:rsidRDefault="000D411B" w:rsidP="00E4360B">
            <w:pPr>
              <w:rPr>
                <w:rFonts w:ascii="Verdana" w:hAnsi="Verdana" w:cs="Arial"/>
                <w:sz w:val="18"/>
                <w:szCs w:val="18"/>
              </w:rPr>
            </w:pPr>
            <w:r w:rsidRPr="00484DF5">
              <w:rPr>
                <w:rFonts w:ascii="Verdana" w:hAnsi="Verdana" w:cs="Arial"/>
                <w:sz w:val="18"/>
                <w:szCs w:val="18"/>
              </w:rPr>
              <w:t>If deemed relevant, add topics to the agenda that parents may want to discuss at this meeting</w:t>
            </w:r>
            <w:r w:rsidR="00E4360B" w:rsidRPr="00484DF5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0200B4A5" w14:textId="49E647B7" w:rsidR="00642315" w:rsidRPr="00484DF5" w:rsidRDefault="00642315" w:rsidP="00E4360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Update on Council Members.</w:t>
            </w:r>
          </w:p>
        </w:tc>
      </w:tr>
      <w:tr w:rsidR="00DD6C24" w:rsidRPr="00484DF5" w14:paraId="6659C8E5" w14:textId="77777777" w:rsidTr="00642315">
        <w:tc>
          <w:tcPr>
            <w:tcW w:w="1818" w:type="dxa"/>
          </w:tcPr>
          <w:p w14:paraId="68C7EDE1" w14:textId="71528ADE" w:rsidR="00DD6C24" w:rsidRPr="00304D17" w:rsidRDefault="00D21234" w:rsidP="00263B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6:</w:t>
            </w:r>
            <w:r w:rsidR="00263B93">
              <w:rPr>
                <w:rFonts w:ascii="Verdana" w:hAnsi="Verdana" w:cs="Arial"/>
                <w:sz w:val="18"/>
                <w:szCs w:val="18"/>
              </w:rPr>
              <w:t>37</w:t>
            </w:r>
            <w:r>
              <w:rPr>
                <w:rFonts w:ascii="Verdana" w:hAnsi="Verdana" w:cs="Arial"/>
                <w:sz w:val="18"/>
                <w:szCs w:val="18"/>
              </w:rPr>
              <w:t xml:space="preserve"> – 6:4</w:t>
            </w:r>
            <w:r w:rsidR="00263B93">
              <w:rPr>
                <w:rFonts w:ascii="Verdana" w:hAnsi="Verdana" w:cs="Arial"/>
                <w:sz w:val="18"/>
                <w:szCs w:val="18"/>
              </w:rPr>
              <w:t>0</w:t>
            </w:r>
            <w:r>
              <w:rPr>
                <w:rFonts w:ascii="Verdana" w:hAnsi="Verdana" w:cs="Arial"/>
                <w:sz w:val="18"/>
                <w:szCs w:val="18"/>
              </w:rPr>
              <w:t>pm</w:t>
            </w:r>
          </w:p>
        </w:tc>
        <w:tc>
          <w:tcPr>
            <w:tcW w:w="2430" w:type="dxa"/>
          </w:tcPr>
          <w:p w14:paraId="58FDCB3F" w14:textId="7BD30700" w:rsidR="00DD6C24" w:rsidRPr="00583A34" w:rsidRDefault="00474AD4" w:rsidP="000D411B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="000D411B" w:rsidRPr="00583A34">
              <w:rPr>
                <w:rFonts w:ascii="Verdana" w:hAnsi="Verdana" w:cs="Arial"/>
                <w:b/>
                <w:sz w:val="18"/>
                <w:szCs w:val="18"/>
              </w:rPr>
              <w:t>.0  Hot Lunch Update</w:t>
            </w:r>
          </w:p>
        </w:tc>
        <w:tc>
          <w:tcPr>
            <w:tcW w:w="1530" w:type="dxa"/>
          </w:tcPr>
          <w:p w14:paraId="1B6B090E" w14:textId="71D8442D" w:rsidR="00DD6C24" w:rsidRPr="00304D17" w:rsidRDefault="00B60B78" w:rsidP="00C229C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Sarah </w:t>
            </w:r>
          </w:p>
        </w:tc>
        <w:tc>
          <w:tcPr>
            <w:tcW w:w="4500" w:type="dxa"/>
          </w:tcPr>
          <w:p w14:paraId="74471767" w14:textId="2D584ADF" w:rsidR="000D411B" w:rsidRPr="00484DF5" w:rsidRDefault="00D21234" w:rsidP="00263B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Next Pizza lunch is Jan 23</w:t>
            </w:r>
            <w:r w:rsidRPr="00D21234">
              <w:rPr>
                <w:rFonts w:ascii="Verdana" w:hAnsi="Verdana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="00DC1D4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A4545">
              <w:rPr>
                <w:rFonts w:ascii="Verdana" w:hAnsi="Verdana" w:cs="Arial"/>
                <w:sz w:val="18"/>
                <w:szCs w:val="18"/>
              </w:rPr>
              <w:t>O</w:t>
            </w:r>
            <w:r>
              <w:rPr>
                <w:rFonts w:ascii="Verdana" w:hAnsi="Verdana" w:cs="Arial"/>
                <w:sz w:val="18"/>
                <w:szCs w:val="18"/>
              </w:rPr>
              <w:t xml:space="preserve">rders need to be in </w:t>
            </w:r>
            <w:r w:rsidR="00DC1D49" w:rsidRPr="003251F6">
              <w:rPr>
                <w:rFonts w:ascii="Verdana" w:hAnsi="Verdana" w:cs="Arial"/>
                <w:sz w:val="18"/>
                <w:szCs w:val="18"/>
              </w:rPr>
              <w:t xml:space="preserve">by </w:t>
            </w:r>
            <w:r>
              <w:rPr>
                <w:rFonts w:ascii="Verdana" w:hAnsi="Verdana" w:cs="Arial"/>
                <w:sz w:val="18"/>
                <w:szCs w:val="18"/>
              </w:rPr>
              <w:t>Jan 17</w:t>
            </w:r>
            <w:r w:rsidRPr="00D21234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="00B60B7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B60B78" w:rsidRPr="00B60B78">
              <w:rPr>
                <w:rFonts w:ascii="Verdana" w:hAnsi="Verdana" w:cs="Arial"/>
                <w:sz w:val="18"/>
                <w:szCs w:val="18"/>
              </w:rPr>
              <w:t>Call for volunteers.</w:t>
            </w:r>
          </w:p>
        </w:tc>
      </w:tr>
      <w:tr w:rsidR="00583A34" w:rsidRPr="00484DF5" w14:paraId="049753EA" w14:textId="77777777" w:rsidTr="00642315">
        <w:tc>
          <w:tcPr>
            <w:tcW w:w="1818" w:type="dxa"/>
          </w:tcPr>
          <w:p w14:paraId="08F6BE39" w14:textId="5CF28DC0" w:rsidR="00583A34" w:rsidRDefault="00D21234" w:rsidP="0064231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6:</w:t>
            </w:r>
            <w:r w:rsidR="00642315">
              <w:rPr>
                <w:rFonts w:ascii="Verdana" w:hAnsi="Verdana" w:cs="Arial"/>
                <w:sz w:val="20"/>
                <w:szCs w:val="20"/>
              </w:rPr>
              <w:t>4</w:t>
            </w:r>
            <w:r w:rsidR="00263B93">
              <w:rPr>
                <w:rFonts w:ascii="Verdana" w:hAnsi="Verdana" w:cs="Arial"/>
                <w:sz w:val="20"/>
                <w:szCs w:val="20"/>
              </w:rPr>
              <w:t>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 w:rsidR="00263B93">
              <w:rPr>
                <w:rFonts w:ascii="Verdana" w:hAnsi="Verdana" w:cs="Arial"/>
                <w:sz w:val="20"/>
                <w:szCs w:val="20"/>
              </w:rPr>
              <w:t>6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  <w:r w:rsidR="00642315">
              <w:rPr>
                <w:rFonts w:ascii="Verdana" w:hAnsi="Verdana" w:cs="Arial"/>
                <w:sz w:val="20"/>
                <w:szCs w:val="20"/>
              </w:rPr>
              <w:t>4</w:t>
            </w:r>
            <w:r w:rsidR="00263B93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pm</w:t>
            </w:r>
          </w:p>
        </w:tc>
        <w:tc>
          <w:tcPr>
            <w:tcW w:w="2430" w:type="dxa"/>
          </w:tcPr>
          <w:p w14:paraId="7CEC5437" w14:textId="6AA4D5C6" w:rsidR="00583A34" w:rsidRPr="00583A34" w:rsidRDefault="00642315" w:rsidP="00C229C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="009B5713">
              <w:rPr>
                <w:rFonts w:ascii="Verdana" w:hAnsi="Verdana" w:cs="Arial"/>
                <w:b/>
                <w:sz w:val="20"/>
                <w:szCs w:val="20"/>
              </w:rPr>
              <w:t>.0 Spring Fling</w:t>
            </w:r>
          </w:p>
        </w:tc>
        <w:tc>
          <w:tcPr>
            <w:tcW w:w="1530" w:type="dxa"/>
          </w:tcPr>
          <w:p w14:paraId="1167B513" w14:textId="77777777" w:rsidR="00583A34" w:rsidRDefault="009B5713" w:rsidP="00C229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Lisa</w:t>
            </w:r>
          </w:p>
        </w:tc>
        <w:tc>
          <w:tcPr>
            <w:tcW w:w="4500" w:type="dxa"/>
          </w:tcPr>
          <w:p w14:paraId="529A4D61" w14:textId="77776A1F" w:rsidR="00583A34" w:rsidRPr="00484DF5" w:rsidRDefault="009B5713" w:rsidP="00DD6C2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Looking for volunteer committee to head up the 2017 Spring Fling</w:t>
            </w:r>
            <w:r w:rsidR="00263B93">
              <w:rPr>
                <w:rFonts w:ascii="Verdana" w:hAnsi="Verdana" w:cs="Arial"/>
                <w:sz w:val="18"/>
                <w:szCs w:val="18"/>
              </w:rPr>
              <w:t xml:space="preserve"> (concept is flexible)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  <w:tr w:rsidR="00474AD4" w:rsidRPr="00DD6C24" w14:paraId="29073FC7" w14:textId="77777777" w:rsidTr="00642315">
        <w:tc>
          <w:tcPr>
            <w:tcW w:w="1818" w:type="dxa"/>
          </w:tcPr>
          <w:p w14:paraId="3C56B94D" w14:textId="3638CF0C" w:rsidR="00474AD4" w:rsidRDefault="00263B93" w:rsidP="0064231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  <w:r w:rsidR="00D21234">
              <w:rPr>
                <w:rFonts w:ascii="Verdana" w:hAnsi="Verdana" w:cs="Arial"/>
                <w:sz w:val="20"/>
                <w:szCs w:val="20"/>
              </w:rPr>
              <w:t>:</w:t>
            </w:r>
            <w:r w:rsidR="00642315">
              <w:rPr>
                <w:rFonts w:ascii="Verdana" w:hAnsi="Verdana" w:cs="Arial"/>
                <w:sz w:val="20"/>
                <w:szCs w:val="20"/>
              </w:rPr>
              <w:t>4</w:t>
            </w: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D21234"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  <w:r w:rsidR="00D21234">
              <w:rPr>
                <w:rFonts w:ascii="Verdana" w:hAnsi="Verdana" w:cs="Arial"/>
                <w:sz w:val="20"/>
                <w:szCs w:val="20"/>
              </w:rPr>
              <w:t>:</w:t>
            </w:r>
            <w:r w:rsidR="00642315">
              <w:rPr>
                <w:rFonts w:ascii="Verdana" w:hAnsi="Verdana" w:cs="Arial"/>
                <w:sz w:val="20"/>
                <w:szCs w:val="20"/>
              </w:rPr>
              <w:t>4</w:t>
            </w:r>
            <w:r w:rsidR="00D21234">
              <w:rPr>
                <w:rFonts w:ascii="Verdana" w:hAnsi="Verdana" w:cs="Arial"/>
                <w:sz w:val="20"/>
                <w:szCs w:val="20"/>
              </w:rPr>
              <w:t>5pm</w:t>
            </w:r>
          </w:p>
        </w:tc>
        <w:tc>
          <w:tcPr>
            <w:tcW w:w="2430" w:type="dxa"/>
          </w:tcPr>
          <w:p w14:paraId="660F8421" w14:textId="2BC8BCA7" w:rsidR="00474AD4" w:rsidRDefault="00642315" w:rsidP="00C229C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="00474AD4">
              <w:rPr>
                <w:rFonts w:ascii="Verdana" w:hAnsi="Verdana" w:cs="Arial"/>
                <w:b/>
                <w:sz w:val="20"/>
                <w:szCs w:val="20"/>
              </w:rPr>
              <w:t>.0 DPAC Update</w:t>
            </w:r>
          </w:p>
        </w:tc>
        <w:tc>
          <w:tcPr>
            <w:tcW w:w="1530" w:type="dxa"/>
          </w:tcPr>
          <w:p w14:paraId="7C4CD8ED" w14:textId="5B6B7547" w:rsidR="00474AD4" w:rsidRDefault="00474AD4" w:rsidP="00C229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Jen</w:t>
            </w:r>
          </w:p>
        </w:tc>
        <w:tc>
          <w:tcPr>
            <w:tcW w:w="4500" w:type="dxa"/>
          </w:tcPr>
          <w:p w14:paraId="2B2AEE5D" w14:textId="5E505C3A" w:rsidR="00474AD4" w:rsidRDefault="00474AD4" w:rsidP="00474AD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Update from Jen about what is happening at the DPAC level</w:t>
            </w:r>
            <w:r w:rsidR="00263B93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E4360B" w:rsidRPr="00DD6C24" w14:paraId="20688F43" w14:textId="77777777" w:rsidTr="00642315">
        <w:tc>
          <w:tcPr>
            <w:tcW w:w="1818" w:type="dxa"/>
          </w:tcPr>
          <w:p w14:paraId="77F9755C" w14:textId="72380577" w:rsidR="00E4360B" w:rsidRDefault="00263B93" w:rsidP="0064231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6:</w:t>
            </w:r>
            <w:r w:rsidR="00642315">
              <w:rPr>
                <w:rFonts w:ascii="Verdana" w:hAnsi="Verdana" w:cs="Arial"/>
                <w:sz w:val="20"/>
                <w:szCs w:val="20"/>
              </w:rPr>
              <w:t>4</w:t>
            </w:r>
            <w:r>
              <w:rPr>
                <w:rFonts w:ascii="Verdana" w:hAnsi="Verdana" w:cs="Arial"/>
                <w:sz w:val="20"/>
                <w:szCs w:val="20"/>
              </w:rPr>
              <w:t>5 – 7:</w:t>
            </w:r>
            <w:r w:rsidR="00642315">
              <w:rPr>
                <w:rFonts w:ascii="Verdana" w:hAnsi="Verdana" w:cs="Arial"/>
                <w:sz w:val="20"/>
                <w:szCs w:val="20"/>
              </w:rPr>
              <w:t>0</w:t>
            </w:r>
            <w:r>
              <w:rPr>
                <w:rFonts w:ascii="Verdana" w:hAnsi="Verdana" w:cs="Arial"/>
                <w:sz w:val="20"/>
                <w:szCs w:val="20"/>
              </w:rPr>
              <w:t>0pm</w:t>
            </w:r>
          </w:p>
        </w:tc>
        <w:tc>
          <w:tcPr>
            <w:tcW w:w="2430" w:type="dxa"/>
          </w:tcPr>
          <w:p w14:paraId="3818466E" w14:textId="7D01F061" w:rsidR="00E4360B" w:rsidRPr="00583A34" w:rsidRDefault="00642315" w:rsidP="00C229C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="009B5713">
              <w:rPr>
                <w:rFonts w:ascii="Verdana" w:hAnsi="Verdana" w:cs="Arial"/>
                <w:b/>
                <w:sz w:val="20"/>
                <w:szCs w:val="20"/>
              </w:rPr>
              <w:t>.0 Principal’s Report</w:t>
            </w:r>
          </w:p>
        </w:tc>
        <w:tc>
          <w:tcPr>
            <w:tcW w:w="1530" w:type="dxa"/>
          </w:tcPr>
          <w:p w14:paraId="1652B51E" w14:textId="77777777" w:rsidR="00E4360B" w:rsidRPr="00DD6C24" w:rsidRDefault="009B5713" w:rsidP="00C229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Dawn</w:t>
            </w:r>
          </w:p>
        </w:tc>
        <w:tc>
          <w:tcPr>
            <w:tcW w:w="4500" w:type="dxa"/>
          </w:tcPr>
          <w:p w14:paraId="7DFAFA7D" w14:textId="7FFD2451" w:rsidR="00A56BBD" w:rsidRPr="00DD6C24" w:rsidRDefault="009B5713" w:rsidP="00474AD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School’s recent update</w:t>
            </w:r>
            <w:r w:rsidR="00263B93">
              <w:rPr>
                <w:rFonts w:ascii="Verdana" w:hAnsi="Verdana" w:cs="Arial"/>
                <w:sz w:val="20"/>
                <w:szCs w:val="20"/>
              </w:rPr>
              <w:t>s and things/dates to look forward to.</w:t>
            </w:r>
          </w:p>
        </w:tc>
      </w:tr>
      <w:tr w:rsidR="00A56BBD" w:rsidRPr="00DD6C24" w14:paraId="1DC7D9F1" w14:textId="77777777" w:rsidTr="00642315">
        <w:tc>
          <w:tcPr>
            <w:tcW w:w="1818" w:type="dxa"/>
          </w:tcPr>
          <w:p w14:paraId="664CCEEF" w14:textId="059657F3" w:rsidR="00A56BBD" w:rsidRDefault="00263B93" w:rsidP="0064231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7:</w:t>
            </w:r>
            <w:r w:rsidR="00642315">
              <w:rPr>
                <w:rFonts w:ascii="Verdana" w:hAnsi="Verdana" w:cs="Arial"/>
                <w:sz w:val="20"/>
                <w:szCs w:val="20"/>
              </w:rPr>
              <w:t>0</w:t>
            </w:r>
            <w:r>
              <w:rPr>
                <w:rFonts w:ascii="Verdana" w:hAnsi="Verdana" w:cs="Arial"/>
                <w:sz w:val="20"/>
                <w:szCs w:val="20"/>
              </w:rPr>
              <w:t>0 – 7:</w:t>
            </w:r>
            <w:r w:rsidR="00642315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0pm</w:t>
            </w:r>
          </w:p>
        </w:tc>
        <w:tc>
          <w:tcPr>
            <w:tcW w:w="2430" w:type="dxa"/>
          </w:tcPr>
          <w:p w14:paraId="2BAB9F9C" w14:textId="79734213" w:rsidR="00A56BBD" w:rsidRPr="00583A34" w:rsidRDefault="00642315" w:rsidP="00474AD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="00A56BBD" w:rsidRPr="00583A34">
              <w:rPr>
                <w:rFonts w:ascii="Verdana" w:hAnsi="Verdana" w:cs="Arial"/>
                <w:b/>
                <w:sz w:val="20"/>
                <w:szCs w:val="20"/>
              </w:rPr>
              <w:t xml:space="preserve">.0 Treasurer’s Report </w:t>
            </w:r>
          </w:p>
        </w:tc>
        <w:tc>
          <w:tcPr>
            <w:tcW w:w="1530" w:type="dxa"/>
          </w:tcPr>
          <w:p w14:paraId="7216F604" w14:textId="77777777" w:rsidR="00A56BBD" w:rsidRPr="00DD6C24" w:rsidRDefault="00A56BBD" w:rsidP="00A56B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Sherri</w:t>
            </w:r>
          </w:p>
        </w:tc>
        <w:tc>
          <w:tcPr>
            <w:tcW w:w="4500" w:type="dxa"/>
          </w:tcPr>
          <w:p w14:paraId="04B48E68" w14:textId="2D67299E" w:rsidR="0086182E" w:rsidRPr="00484DF5" w:rsidRDefault="00A56BBD" w:rsidP="00474AD4">
            <w:pPr>
              <w:rPr>
                <w:rFonts w:ascii="Verdana" w:hAnsi="Verdana" w:cs="Arial"/>
                <w:sz w:val="18"/>
                <w:szCs w:val="18"/>
              </w:rPr>
            </w:pPr>
            <w:r w:rsidRPr="00484DF5">
              <w:rPr>
                <w:rFonts w:ascii="Verdana" w:hAnsi="Verdana" w:cs="Arial"/>
                <w:sz w:val="18"/>
                <w:szCs w:val="18"/>
              </w:rPr>
              <w:t xml:space="preserve">Review accounts </w:t>
            </w:r>
            <w:r w:rsidR="00474AD4">
              <w:rPr>
                <w:rFonts w:ascii="Verdana" w:hAnsi="Verdana" w:cs="Arial"/>
                <w:sz w:val="18"/>
                <w:szCs w:val="18"/>
              </w:rPr>
              <w:t>– including gathering consensus on final allocations from the 2016 Raising the Bar fundraiser</w:t>
            </w:r>
            <w:r w:rsidR="00263B93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  <w:tr w:rsidR="00642315" w:rsidRPr="00DD6C24" w14:paraId="67F381CE" w14:textId="77777777" w:rsidTr="00642315">
        <w:tc>
          <w:tcPr>
            <w:tcW w:w="1818" w:type="dxa"/>
          </w:tcPr>
          <w:p w14:paraId="0E9175A2" w14:textId="5DFC11D6" w:rsidR="00642315" w:rsidRDefault="00642315" w:rsidP="00263B9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7:10 – 7:20pm</w:t>
            </w:r>
          </w:p>
        </w:tc>
        <w:tc>
          <w:tcPr>
            <w:tcW w:w="2430" w:type="dxa"/>
          </w:tcPr>
          <w:p w14:paraId="7D5A7A6D" w14:textId="03C7B1DA" w:rsidR="00642315" w:rsidRDefault="00642315" w:rsidP="00474AD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8.0 SNEAL Update</w:t>
            </w:r>
          </w:p>
        </w:tc>
        <w:tc>
          <w:tcPr>
            <w:tcW w:w="1530" w:type="dxa"/>
          </w:tcPr>
          <w:p w14:paraId="131798BE" w14:textId="529EFEE7" w:rsidR="00642315" w:rsidRDefault="00642315" w:rsidP="00474AD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Gillian</w:t>
            </w:r>
          </w:p>
        </w:tc>
        <w:tc>
          <w:tcPr>
            <w:tcW w:w="4500" w:type="dxa"/>
          </w:tcPr>
          <w:p w14:paraId="0B4B6F24" w14:textId="6390FD9A" w:rsidR="00642315" w:rsidRDefault="00642315" w:rsidP="0064231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Updates from SNEAL, including a brief overview of treatment room improvements </w:t>
            </w:r>
            <w:r w:rsidR="00FD62F9">
              <w:rPr>
                <w:rFonts w:ascii="Verdana" w:hAnsi="Verdana" w:cs="Arial"/>
                <w:sz w:val="18"/>
                <w:szCs w:val="18"/>
              </w:rPr>
              <w:t xml:space="preserve">(starting with </w:t>
            </w:r>
            <w:r>
              <w:rPr>
                <w:rFonts w:ascii="Verdana" w:hAnsi="Verdana" w:cs="Arial"/>
                <w:sz w:val="18"/>
                <w:szCs w:val="18"/>
              </w:rPr>
              <w:t>the physio room).</w:t>
            </w:r>
          </w:p>
        </w:tc>
      </w:tr>
      <w:tr w:rsidR="00DC1D49" w:rsidRPr="00DD6C24" w14:paraId="23D98EC0" w14:textId="77777777" w:rsidTr="00642315">
        <w:tc>
          <w:tcPr>
            <w:tcW w:w="1818" w:type="dxa"/>
          </w:tcPr>
          <w:p w14:paraId="1700A1D5" w14:textId="3BC18951" w:rsidR="00DC1D49" w:rsidRDefault="00DC1D49" w:rsidP="00263B9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7:2</w:t>
            </w:r>
            <w:r w:rsidR="00263B93">
              <w:rPr>
                <w:rFonts w:ascii="Verdana" w:hAnsi="Verdana" w:cs="Arial"/>
                <w:sz w:val="20"/>
                <w:szCs w:val="20"/>
              </w:rPr>
              <w:t>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7:30</w:t>
            </w:r>
            <w:r w:rsidR="00263B93">
              <w:rPr>
                <w:rFonts w:ascii="Verdana" w:hAnsi="Verdana" w:cs="Arial"/>
                <w:sz w:val="20"/>
                <w:szCs w:val="20"/>
              </w:rPr>
              <w:t>pm</w:t>
            </w:r>
          </w:p>
        </w:tc>
        <w:tc>
          <w:tcPr>
            <w:tcW w:w="2430" w:type="dxa"/>
          </w:tcPr>
          <w:p w14:paraId="0E4D3376" w14:textId="5CABB44A" w:rsidR="00DC1D49" w:rsidRDefault="00D21234" w:rsidP="00474AD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9</w:t>
            </w:r>
            <w:r w:rsidR="00E549F6">
              <w:rPr>
                <w:rFonts w:ascii="Verdana" w:hAnsi="Verdana" w:cs="Arial"/>
                <w:b/>
                <w:sz w:val="20"/>
                <w:szCs w:val="20"/>
              </w:rPr>
              <w:t xml:space="preserve">.0 </w:t>
            </w:r>
            <w:r w:rsidR="00474AD4">
              <w:rPr>
                <w:rFonts w:ascii="Verdana" w:hAnsi="Verdana" w:cs="Arial"/>
                <w:b/>
                <w:sz w:val="20"/>
                <w:szCs w:val="20"/>
              </w:rPr>
              <w:t>2017 Fundraiser</w:t>
            </w:r>
          </w:p>
        </w:tc>
        <w:tc>
          <w:tcPr>
            <w:tcW w:w="1530" w:type="dxa"/>
          </w:tcPr>
          <w:p w14:paraId="42BBE97E" w14:textId="2DFAE517" w:rsidR="00DC1D49" w:rsidRDefault="00474AD4" w:rsidP="00474AD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Rachel</w:t>
            </w:r>
          </w:p>
        </w:tc>
        <w:tc>
          <w:tcPr>
            <w:tcW w:w="4500" w:type="dxa"/>
          </w:tcPr>
          <w:p w14:paraId="3DF96662" w14:textId="4C5DF85A" w:rsidR="00DC1D49" w:rsidRPr="00484DF5" w:rsidRDefault="00FD62F9" w:rsidP="00B55CF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Discussion - </w:t>
            </w:r>
            <w:r w:rsidR="00474AD4">
              <w:rPr>
                <w:rFonts w:ascii="Verdana" w:hAnsi="Verdana" w:cs="Arial"/>
                <w:sz w:val="18"/>
                <w:szCs w:val="18"/>
              </w:rPr>
              <w:t>Are families in favour of another one</w:t>
            </w:r>
            <w:r w:rsidR="00B55CF2">
              <w:rPr>
                <w:rFonts w:ascii="Verdana" w:hAnsi="Verdana" w:cs="Arial"/>
                <w:sz w:val="18"/>
                <w:szCs w:val="18"/>
              </w:rPr>
              <w:t>-</w:t>
            </w:r>
            <w:r w:rsidR="00474AD4">
              <w:rPr>
                <w:rFonts w:ascii="Verdana" w:hAnsi="Verdana" w:cs="Arial"/>
                <w:sz w:val="18"/>
                <w:szCs w:val="18"/>
              </w:rPr>
              <w:t>time fundraiser for this school year?</w:t>
            </w:r>
          </w:p>
        </w:tc>
      </w:tr>
    </w:tbl>
    <w:p w14:paraId="6C462AB9" w14:textId="77777777" w:rsidR="00DD6C24" w:rsidRDefault="00DD6C24" w:rsidP="00B53875">
      <w:pPr>
        <w:spacing w:after="120"/>
        <w:rPr>
          <w:rFonts w:ascii="Verdana" w:hAnsi="Verdana"/>
          <w:sz w:val="20"/>
          <w:szCs w:val="20"/>
        </w:rPr>
      </w:pPr>
    </w:p>
    <w:p w14:paraId="6006FED3" w14:textId="38A5C0E8" w:rsidR="00474AD4" w:rsidRPr="00DD6C24" w:rsidRDefault="00263B93" w:rsidP="00B53875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 - Quick</w:t>
      </w:r>
      <w:r w:rsidR="00474AD4">
        <w:rPr>
          <w:rFonts w:ascii="Verdana" w:hAnsi="Verdana"/>
          <w:sz w:val="20"/>
          <w:szCs w:val="20"/>
        </w:rPr>
        <w:t xml:space="preserve"> informal </w:t>
      </w:r>
      <w:r w:rsidR="00CC170F">
        <w:rPr>
          <w:rFonts w:ascii="Verdana" w:hAnsi="Verdana"/>
          <w:sz w:val="20"/>
          <w:szCs w:val="20"/>
        </w:rPr>
        <w:t>update at start of meeting about meeting coffee/snacks.</w:t>
      </w:r>
    </w:p>
    <w:sectPr w:rsidR="00474AD4" w:rsidRPr="00DD6C24" w:rsidSect="00A5787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04" w:right="1152" w:bottom="2160" w:left="1008" w:header="720" w:footer="2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837D6" w14:textId="77777777" w:rsidR="00EA7623" w:rsidRDefault="00EA7623" w:rsidP="0043075E">
      <w:pPr>
        <w:spacing w:after="0"/>
      </w:pPr>
      <w:r>
        <w:separator/>
      </w:r>
    </w:p>
  </w:endnote>
  <w:endnote w:type="continuationSeparator" w:id="0">
    <w:p w14:paraId="6E21DA14" w14:textId="77777777" w:rsidR="00EA7623" w:rsidRDefault="00EA7623" w:rsidP="004307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CAC03" w14:textId="77777777" w:rsidR="009B5713" w:rsidRPr="00ED5646" w:rsidRDefault="009B5713">
    <w:pPr>
      <w:pStyle w:val="Footer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70016" behindDoc="0" locked="1" layoutInCell="1" allowOverlap="1" wp14:anchorId="79A692EA" wp14:editId="065F215C">
              <wp:simplePos x="0" y="0"/>
              <wp:positionH relativeFrom="page">
                <wp:posOffset>575945</wp:posOffset>
              </wp:positionH>
              <wp:positionV relativeFrom="page">
                <wp:posOffset>9372600</wp:posOffset>
              </wp:positionV>
              <wp:extent cx="2209800" cy="360045"/>
              <wp:effectExtent l="4445" t="0" r="0" b="1905"/>
              <wp:wrapNone/>
              <wp:docPr id="1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A13B3" w14:textId="77777777" w:rsidR="009B5713" w:rsidRPr="00EE259D" w:rsidRDefault="009B5713" w:rsidP="00DF2AB3">
                          <w:pPr>
                            <w:spacing w:after="0"/>
                            <w:rPr>
                              <w:rFonts w:ascii="Rockwell" w:hAnsi="Rockwell"/>
                              <w:color w:val="0063B3"/>
                              <w:sz w:val="23"/>
                              <w:szCs w:val="23"/>
                            </w:rPr>
                          </w:pPr>
                          <w:r w:rsidRPr="00EE259D">
                            <w:rPr>
                              <w:rFonts w:ascii="Rockwell" w:hAnsi="Rockwell"/>
                              <w:color w:val="0063B3"/>
                              <w:sz w:val="23"/>
                              <w:szCs w:val="23"/>
                            </w:rPr>
                            <w:t>1 888 939-3333 | cancer.ca</w:t>
                          </w:r>
                        </w:p>
                      </w:txbxContent>
                    </wps:txbx>
                    <wps:bodyPr rot="0" vert="horz" wrap="square" lIns="91440" tIns="4572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left:0;text-align:left;margin-left:45.35pt;margin-top:738pt;width:174pt;height:28.3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" filled="f" stroked="f">
              <v:textbox inset=",,,0">
                <w:txbxContent>
                  <w:p w:rsidR="002C757B" w:rsidRPr="00EE259D" w:rsidRDefault="002C757B" w:rsidP="00DF2AB3">
                    <w:pPr>
                      <w:spacing w:after="0"/>
                      <w:rPr>
                        <w:rFonts w:ascii="Rockwell" w:hAnsi="Rockwell"/>
                        <w:color w:val="0063B3"/>
                        <w:sz w:val="23"/>
                        <w:szCs w:val="23"/>
                      </w:rPr>
                    </w:pPr>
                    <w:r w:rsidRPr="00EE259D">
                      <w:rPr>
                        <w:rFonts w:ascii="Rockwell" w:hAnsi="Rockwell"/>
                        <w:color w:val="0063B3"/>
                        <w:sz w:val="23"/>
                        <w:szCs w:val="23"/>
                      </w:rPr>
                      <w:t>1 888 939-3333 | cancer.ca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ED5646">
      <w:rPr>
        <w:rFonts w:ascii="Verdana" w:hAnsi="Verdana"/>
        <w:sz w:val="16"/>
        <w:szCs w:val="16"/>
      </w:rPr>
      <w:fldChar w:fldCharType="begin"/>
    </w:r>
    <w:r w:rsidRPr="00ED5646">
      <w:rPr>
        <w:rFonts w:ascii="Verdana" w:hAnsi="Verdana"/>
        <w:sz w:val="16"/>
        <w:szCs w:val="16"/>
      </w:rPr>
      <w:instrText xml:space="preserve"> PAGE   \* MERGEFORMAT </w:instrText>
    </w:r>
    <w:r w:rsidRPr="00ED5646">
      <w:rPr>
        <w:rFonts w:ascii="Verdana" w:hAnsi="Verdana"/>
        <w:sz w:val="16"/>
        <w:szCs w:val="16"/>
      </w:rPr>
      <w:fldChar w:fldCharType="separate"/>
    </w:r>
    <w:r w:rsidR="00B60B78">
      <w:rPr>
        <w:rFonts w:ascii="Verdana" w:hAnsi="Verdana"/>
        <w:noProof/>
        <w:sz w:val="16"/>
        <w:szCs w:val="16"/>
      </w:rPr>
      <w:t>3</w:t>
    </w:r>
    <w:r w:rsidRPr="00ED5646">
      <w:rPr>
        <w:rFonts w:ascii="Verdana" w:hAnsi="Verdana"/>
        <w:sz w:val="16"/>
        <w:szCs w:val="16"/>
      </w:rPr>
      <w:fldChar w:fldCharType="end"/>
    </w:r>
  </w:p>
  <w:p w14:paraId="109FECF9" w14:textId="77777777" w:rsidR="009B5713" w:rsidRDefault="009B57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3C37D" w14:textId="77777777" w:rsidR="009B5713" w:rsidRDefault="009B5713">
    <w:pPr>
      <w:pStyle w:val="Footer"/>
    </w:pPr>
  </w:p>
  <w:p w14:paraId="20BF7757" w14:textId="77777777" w:rsidR="009B5713" w:rsidRDefault="009B5713">
    <w:pPr>
      <w:pStyle w:val="Footer"/>
    </w:pPr>
  </w:p>
  <w:p w14:paraId="6C5211C7" w14:textId="77777777" w:rsidR="009B5713" w:rsidRDefault="009B5713">
    <w:pPr>
      <w:pStyle w:val="Footer"/>
    </w:pPr>
  </w:p>
  <w:p w14:paraId="238102F2" w14:textId="77777777" w:rsidR="009B5713" w:rsidRDefault="009B5713">
    <w:pPr>
      <w:pStyle w:val="Footer"/>
    </w:pPr>
  </w:p>
  <w:p w14:paraId="275AB6F0" w14:textId="77777777" w:rsidR="009B5713" w:rsidRDefault="009B5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47A98" w14:textId="77777777" w:rsidR="00EA7623" w:rsidRDefault="00EA7623" w:rsidP="0043075E">
      <w:pPr>
        <w:spacing w:after="0"/>
      </w:pPr>
      <w:r>
        <w:separator/>
      </w:r>
    </w:p>
  </w:footnote>
  <w:footnote w:type="continuationSeparator" w:id="0">
    <w:p w14:paraId="3B3DAC27" w14:textId="77777777" w:rsidR="00EA7623" w:rsidRDefault="00EA7623" w:rsidP="004307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C6D49" w14:textId="77777777" w:rsidR="009B5713" w:rsidRDefault="009B5713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8992" behindDoc="0" locked="1" layoutInCell="1" allowOverlap="1" wp14:anchorId="4F04018F" wp14:editId="67BC9EA4">
              <wp:simplePos x="0" y="0"/>
              <wp:positionH relativeFrom="page">
                <wp:posOffset>640080</wp:posOffset>
              </wp:positionH>
              <wp:positionV relativeFrom="page">
                <wp:posOffset>1143000</wp:posOffset>
              </wp:positionV>
              <wp:extent cx="6395720" cy="27305"/>
              <wp:effectExtent l="1905" t="0" r="3175" b="1270"/>
              <wp:wrapNone/>
              <wp:docPr id="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5720" cy="27305"/>
                        <a:chOff x="968" y="1873"/>
                        <a:chExt cx="10072" cy="43"/>
                      </a:xfrm>
                    </wpg:grpSpPr>
                    <wps:wsp>
                      <wps:cNvPr id="14" name="Rectangle 26"/>
                      <wps:cNvSpPr>
                        <a:spLocks noChangeArrowheads="1"/>
                      </wps:cNvSpPr>
                      <wps:spPr bwMode="auto">
                        <a:xfrm>
                          <a:off x="968" y="1873"/>
                          <a:ext cx="3384" cy="43"/>
                        </a:xfrm>
                        <a:prstGeom prst="rect">
                          <a:avLst/>
                        </a:prstGeom>
                        <a:solidFill>
                          <a:srgbClr val="006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27"/>
                      <wps:cNvSpPr>
                        <a:spLocks noChangeArrowheads="1"/>
                      </wps:cNvSpPr>
                      <wps:spPr bwMode="auto">
                        <a:xfrm>
                          <a:off x="4346" y="1873"/>
                          <a:ext cx="3384" cy="43"/>
                        </a:xfrm>
                        <a:prstGeom prst="rect">
                          <a:avLst/>
                        </a:prstGeom>
                        <a:solidFill>
                          <a:srgbClr val="FFD9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28"/>
                      <wps:cNvSpPr>
                        <a:spLocks noChangeArrowheads="1"/>
                      </wps:cNvSpPr>
                      <wps:spPr bwMode="auto">
                        <a:xfrm>
                          <a:off x="7730" y="1873"/>
                          <a:ext cx="662" cy="43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29"/>
                      <wps:cNvSpPr>
                        <a:spLocks noChangeArrowheads="1"/>
                      </wps:cNvSpPr>
                      <wps:spPr bwMode="auto">
                        <a:xfrm>
                          <a:off x="8392" y="1873"/>
                          <a:ext cx="662" cy="43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30"/>
                      <wps:cNvSpPr>
                        <a:spLocks noChangeArrowheads="1"/>
                      </wps:cNvSpPr>
                      <wps:spPr bwMode="auto">
                        <a:xfrm>
                          <a:off x="9054" y="1873"/>
                          <a:ext cx="662" cy="43"/>
                        </a:xfrm>
                        <a:prstGeom prst="rect">
                          <a:avLst/>
                        </a:prstGeom>
                        <a:solidFill>
                          <a:srgbClr val="F374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31"/>
                      <wps:cNvSpPr>
                        <a:spLocks noChangeArrowheads="1"/>
                      </wps:cNvSpPr>
                      <wps:spPr bwMode="auto">
                        <a:xfrm>
                          <a:off x="9716" y="1873"/>
                          <a:ext cx="662" cy="43"/>
                        </a:xfrm>
                        <a:prstGeom prst="rect">
                          <a:avLst/>
                        </a:prstGeom>
                        <a:solidFill>
                          <a:srgbClr val="A840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32"/>
                      <wps:cNvSpPr>
                        <a:spLocks noChangeArrowheads="1"/>
                      </wps:cNvSpPr>
                      <wps:spPr bwMode="auto">
                        <a:xfrm>
                          <a:off x="10378" y="1873"/>
                          <a:ext cx="662" cy="43"/>
                        </a:xfrm>
                        <a:prstGeom prst="rect">
                          <a:avLst/>
                        </a:prstGeom>
                        <a:solidFill>
                          <a:srgbClr val="5A44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0.4pt;margin-top:90pt;width:503.6pt;height:2.15pt;z-index:251668992;mso-position-horizontal-relative:page;mso-position-vertical-relative:page" coordorigin="968,1873" coordsize="1007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">
              <v:rect id="Rectangle 26" o:spid="_x0000_s1027" style="position:absolute;left:968;top:1873;width:3384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x08EA&#10;AADbAAAADwAAAGRycy9kb3ducmV2LnhtbERP22oCMRB9L/QfwhR806y3IqtRRBTsg7Rd+wHDZtws&#10;biZrEnX9+0Yo9G0O5zqLVWcbcSMfascKhoMMBHHpdM2Vgp/jrj8DESKyxsYxKXhQgNXy9WWBuXZ3&#10;/qZbESuRQjjkqMDE2OZShtKQxTBwLXHiTs5bjAn6SmqP9xRuGznKsndpsebUYLCljaHyXFytgq/T&#10;pCpGs/Jg/PHjctmOp5/DfatU761bz0FE6uK/+M+912n+BJ6/p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rcdPBAAAA2wAAAA8AAAAAAAAAAAAAAAAAmAIAAGRycy9kb3du&#10;cmV2LnhtbFBLBQYAAAAABAAEAPUAAACGAwAAAAA=&#10;" fillcolor="#0063b3" stroked="f"/>
              <v:rect id="Rectangle 27" o:spid="_x0000_s1028" style="position:absolute;left:4346;top:1873;width:3384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OlMAA&#10;AADbAAAADwAAAGRycy9kb3ducmV2LnhtbERP22oCMRB9L/gPYYS+1awFRVajiGArWPD6AeNm3Cxu&#10;JssmdePfNwXBtzmc68wW0dbiTq2vHCsYDjIQxIXTFZcKzqf1xwSED8gaa8ek4EEeFvPe2wxz7To+&#10;0P0YSpFC2OeowITQ5FL6wpBFP3ANceKurrUYEmxLqVvsUrit5WeWjaXFilODwYZWhorb8dcq+OGv&#10;SbUz2/33+HSJ3W67vz1ip9R7Py6nIALF8BI/3Rud5o/g/5d0gJ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fOlMAAAADbAAAADwAAAAAAAAAAAAAAAACYAgAAZHJzL2Rvd25y&#10;ZXYueG1sUEsFBgAAAAAEAAQA9QAAAIUDAAAAAA==&#10;" fillcolor="#ffd91b" stroked="f"/>
              <v:rect id="Rectangle 28" o:spid="_x0000_s1029" style="position:absolute;left:7730;top:1873;width:66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9RMEA&#10;AADbAAAADwAAAGRycy9kb3ducmV2LnhtbERPS2uDQBC+B/Iflgn0Epq1DyRYNyEUCvYUtKHnwZ2o&#10;6M4u7jbqv+8GCr3Nx/ec/DibQdxo9J1lBU+7BARxbXXHjYLL18fjHoQPyBoHy6RgIQ/Hw3qVY6bt&#10;xCXdqtCIGMI+QwVtCC6T0tctGfQ764gjd7WjwRDh2Eg94hTDzSCfkySVBjuODS06em+p7qsfo+Dl&#10;83X53mJazpfeTcPenYtTc1XqYTOf3kAEmsO/+M9d6Dg/hfsv8Q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L/UTBAAAA2wAAAA8AAAAAAAAAAAAAAAAAmAIAAGRycy9kb3du&#10;cmV2LnhtbFBLBQYAAAAABAAEAPUAAACGAwAAAAA=&#10;" fillcolor="#09c" stroked="f"/>
              <v:rect id="Rectangle 29" o:spid="_x0000_s1030" style="position:absolute;left:8392;top:1873;width:66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QY8AA&#10;AADbAAAADwAAAGRycy9kb3ducmV2LnhtbERP3WrCMBS+H/gO4Qy8m+kqztEZyxgI3s1VH+DYHJti&#10;c1KT2HZvvwwGuzsf3+/ZlJPtxEA+tI4VPC8yEMS10y03Ck7H3dMriBCRNXaOScE3BSi3s4cNFtqN&#10;/EVDFRuRQjgUqMDE2BdShtqQxbBwPXHiLs5bjAn6RmqPYwq3ncyz7EVabDk1GOzpw1B9re5WQXXw&#10;TX5ul0s6rE6fl9s14MrUSs0fp/c3EJGm+C/+c+91mr+G31/SA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bQY8AAAADbAAAADwAAAAAAAAAAAAAAAACYAgAAZHJzL2Rvd25y&#10;ZXYueG1sUEsFBgAAAAAEAAQA9QAAAIUDAAAAAA==&#10;" fillcolor="#7ab800" stroked="f"/>
              <v:rect id="Rectangle 30" o:spid="_x0000_s1031" style="position:absolute;left:9054;top:1873;width:66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PlcMA&#10;AADbAAAADwAAAGRycy9kb3ducmV2LnhtbESPT2sCQQzF7wW/wxDBW51VQevqKKIUSk/W6sFb2Mn+&#10;wZ3MMjPV7bdvDkJvCe/lvV/W29616k4hNp4NTMYZKOLC24YrA+fv99c3UDEhW2w9k4FfirDdDF7W&#10;mFv/4C+6n1KlJIRjjgbqlLpc61jU5DCOfUcsWumDwyRrqLQN+JBw1+ppls21w4alocaO9jUVt9OP&#10;M/AZmlmJx+k+8KKkw3W+vCyWyZjRsN+tQCXq07/5ef1hBV9g5RcZ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3PlcMAAADbAAAADwAAAAAAAAAAAAAAAACYAgAAZHJzL2Rv&#10;d25yZXYueG1sUEsFBgAAAAAEAAQA9QAAAIgDAAAAAA==&#10;" fillcolor="#f37421" stroked="f"/>
              <v:rect id="Rectangle 31" o:spid="_x0000_s1032" style="position:absolute;left:9716;top:1873;width:66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dqcMA&#10;AADbAAAADwAAAGRycy9kb3ducmV2LnhtbERPTWsCMRC9F/ofwhS8SM2qoHZrFBHEHnqouz14HDbT&#10;zdJksmziuvrrm0Kht3m8z1lvB2dFT11oPCuYTjIQxJXXDdcKPsvD8wpEiMgarWdScKMA283jwxpz&#10;7a98or6ItUghHHJUYGJscylDZchhmPiWOHFfvnMYE+xqqTu8pnBn5SzLFtJhw6nBYEt7Q9V3cXEK&#10;zuOz/Tgu5/17eTf3mS2b+coWSo2eht0riEhD/Bf/ud90mv8Cv7+k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wdqcMAAADbAAAADwAAAAAAAAAAAAAAAACYAgAAZHJzL2Rv&#10;d25yZXYueG1sUEsFBgAAAAAEAAQA9QAAAIgDAAAAAA==&#10;" fillcolor="#a84069" stroked="f"/>
              <v:rect id="Rectangle 32" o:spid="_x0000_s1033" style="position:absolute;left:10378;top:1873;width:66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NAsAA&#10;AADbAAAADwAAAGRycy9kb3ducmV2LnhtbERPy4rCMBTdD/gP4QruxtQuZKjGMgwIigutD3B2l+b2&#10;wTQ3JYla/94sBlweznuZD6YTd3K+taxgNk1AEJdWt1wrOJ/Wn18gfEDW2FkmBU/ykK9GH0vMtH1w&#10;QfdjqEUMYZ+hgiaEPpPSlw0Z9FPbE0euss5giNDVUjt8xHDTyTRJ5tJgy7GhwZ5+Gir/jjejQF+K&#10;g+PfnbmkVT3si+3twFdSajIevhcgAg3hLf53b7SCNK6PX+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HNAsAAAADbAAAADwAAAAAAAAAAAAAAAACYAgAAZHJzL2Rvd25y&#10;ZXYueG1sUEsFBgAAAAAEAAQA9QAAAIUDAAAAAA==&#10;" fillcolor="#5a447a" stroked="f"/>
              <w10:wrap anchorx="page" anchory="page"/>
              <w10:anchorlock/>
            </v:group>
          </w:pict>
        </mc:Fallback>
      </mc:AlternateContent>
    </w:r>
    <w:r w:rsidRPr="00DF2AB3">
      <w:rPr>
        <w:noProof/>
        <w:lang w:eastAsia="en-US"/>
      </w:rPr>
      <w:drawing>
        <wp:anchor distT="0" distB="0" distL="114300" distR="114300" simplePos="0" relativeHeight="251667968" behindDoc="0" locked="1" layoutInCell="1" allowOverlap="1" wp14:anchorId="4A1EF5A9" wp14:editId="20C32671">
          <wp:simplePos x="0" y="0"/>
          <wp:positionH relativeFrom="page">
            <wp:posOffset>629285</wp:posOffset>
          </wp:positionH>
          <wp:positionV relativeFrom="page">
            <wp:posOffset>575945</wp:posOffset>
          </wp:positionV>
          <wp:extent cx="1517650" cy="401955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75th_primary_bi-en_jpg__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401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FFB27" w14:textId="77777777" w:rsidR="009B5713" w:rsidRDefault="009B5713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920" behindDoc="0" locked="1" layoutInCell="1" allowOverlap="1" wp14:anchorId="0A8F6DC3" wp14:editId="3B72932E">
              <wp:simplePos x="0" y="0"/>
              <wp:positionH relativeFrom="page">
                <wp:posOffset>640080</wp:posOffset>
              </wp:positionH>
              <wp:positionV relativeFrom="page">
                <wp:posOffset>1143000</wp:posOffset>
              </wp:positionV>
              <wp:extent cx="6395720" cy="27305"/>
              <wp:effectExtent l="1905" t="0" r="3175" b="1270"/>
              <wp:wrapNone/>
              <wp:docPr id="4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5720" cy="27305"/>
                        <a:chOff x="968" y="1873"/>
                        <a:chExt cx="10072" cy="43"/>
                      </a:xfrm>
                    </wpg:grpSpPr>
                    <wps:wsp>
                      <wps:cNvPr id="5" name="Rectangle 18"/>
                      <wps:cNvSpPr>
                        <a:spLocks noChangeArrowheads="1"/>
                      </wps:cNvSpPr>
                      <wps:spPr bwMode="auto">
                        <a:xfrm>
                          <a:off x="968" y="1873"/>
                          <a:ext cx="3384" cy="43"/>
                        </a:xfrm>
                        <a:prstGeom prst="rect">
                          <a:avLst/>
                        </a:prstGeom>
                        <a:solidFill>
                          <a:srgbClr val="006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9"/>
                      <wps:cNvSpPr>
                        <a:spLocks noChangeArrowheads="1"/>
                      </wps:cNvSpPr>
                      <wps:spPr bwMode="auto">
                        <a:xfrm>
                          <a:off x="4346" y="1873"/>
                          <a:ext cx="3384" cy="43"/>
                        </a:xfrm>
                        <a:prstGeom prst="rect">
                          <a:avLst/>
                        </a:prstGeom>
                        <a:solidFill>
                          <a:srgbClr val="FFD9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0"/>
                      <wps:cNvSpPr>
                        <a:spLocks noChangeArrowheads="1"/>
                      </wps:cNvSpPr>
                      <wps:spPr bwMode="auto">
                        <a:xfrm>
                          <a:off x="7730" y="1873"/>
                          <a:ext cx="662" cy="43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21"/>
                      <wps:cNvSpPr>
                        <a:spLocks noChangeArrowheads="1"/>
                      </wps:cNvSpPr>
                      <wps:spPr bwMode="auto">
                        <a:xfrm>
                          <a:off x="8392" y="1873"/>
                          <a:ext cx="662" cy="43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9054" y="1873"/>
                          <a:ext cx="662" cy="43"/>
                        </a:xfrm>
                        <a:prstGeom prst="rect">
                          <a:avLst/>
                        </a:prstGeom>
                        <a:solidFill>
                          <a:srgbClr val="F374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3"/>
                      <wps:cNvSpPr>
                        <a:spLocks noChangeArrowheads="1"/>
                      </wps:cNvSpPr>
                      <wps:spPr bwMode="auto">
                        <a:xfrm>
                          <a:off x="9716" y="1873"/>
                          <a:ext cx="662" cy="43"/>
                        </a:xfrm>
                        <a:prstGeom prst="rect">
                          <a:avLst/>
                        </a:prstGeom>
                        <a:solidFill>
                          <a:srgbClr val="A840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24"/>
                      <wps:cNvSpPr>
                        <a:spLocks noChangeArrowheads="1"/>
                      </wps:cNvSpPr>
                      <wps:spPr bwMode="auto">
                        <a:xfrm>
                          <a:off x="10378" y="1873"/>
                          <a:ext cx="662" cy="43"/>
                        </a:xfrm>
                        <a:prstGeom prst="rect">
                          <a:avLst/>
                        </a:prstGeom>
                        <a:solidFill>
                          <a:srgbClr val="5A44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7" o:spid="_x0000_s1026" style="position:absolute;margin-left:50.4pt;margin-top:90pt;width:503.6pt;height:2.15pt;z-index:251665920;mso-position-horizontal-relative:page;mso-position-vertical-relative:page" coordorigin="968,1873" coordsize="1007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">
              <v:rect id="Rectangle 18" o:spid="_x0000_s1027" style="position:absolute;left:968;top:1873;width:3384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sJ8MA&#10;AADaAAAADwAAAGRycy9kb3ducmV2LnhtbESP3WoCMRSE7wu+QzhC72rWX2Q1ikgFvSjV1Qc4bI6b&#10;xc3JmqS6ffumUOjlMDPfMMt1ZxvxIB9qxwqGgwwEcel0zZWCy3n3NgcRIrLGxjEp+KYA61XvZYm5&#10;dk8+0aOIlUgQDjkqMDG2uZShNGQxDFxLnLyr8xZjkr6S2uMzwW0jR1k2kxZrTgsGW9oaKm/Fl1Vw&#10;vE6qYjQvP4w/H+739/H0c7hvlXrtd5sFiEhd/A//tfdawRR+r6Qb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CsJ8MAAADaAAAADwAAAAAAAAAAAAAAAACYAgAAZHJzL2Rv&#10;d25yZXYueG1sUEsFBgAAAAAEAAQA9QAAAIgDAAAAAA==&#10;" fillcolor="#0063b3" stroked="f"/>
              <v:rect id="Rectangle 19" o:spid="_x0000_s1028" style="position:absolute;left:4346;top:1873;width:3384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fnMIA&#10;AADaAAAADwAAAGRycy9kb3ducmV2LnhtbESP3WoCMRSE7wu+QziCdzVrLxbZGkUEf0BBq32A4+a4&#10;WdycLJvUjW9vCoVeDjPzDTNbRNuIB3W+dqxgMs5AEJdO11wp+L6s36cgfEDW2DgmBU/ysJgP3mZY&#10;aNfzFz3OoRIJwr5ABSaEtpDSl4Ys+rFriZN3c53FkGRXSd1hn+C2kR9ZlkuLNacFgy2tDJX3849V&#10;cODNtD6a/WmbX66xP+5P92fslRoN4/ITRKAY/sN/7Z1WkMPvlX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B+cwgAAANoAAAAPAAAAAAAAAAAAAAAAAJgCAABkcnMvZG93&#10;bnJldi54bWxQSwUGAAAAAAQABAD1AAAAhwMAAAAA&#10;" fillcolor="#ffd91b" stroked="f"/>
              <v:rect id="Rectangle 20" o:spid="_x0000_s1029" style="position:absolute;left:7730;top:1873;width:66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6CzcMA&#10;AADaAAAADwAAAGRycy9kb3ducmV2LnhtbESPS2vDMBCE74X8B7GBXEotNy1pcCObEAi4p5IHPS/W&#10;+kGslbDU2P73VaHQ4zAz3zC7YjK9uNPgO8sKnpMUBHFldceNguvl+LQF4QOyxt4yKZjJQ5EvHnaY&#10;aTvyie7n0IgIYZ+hgjYEl0npq5YM+sQ64ujVdjAYohwaqQccI9z0cp2mG2mw47jQoqNDS9Xt/G0U&#10;vHy8zl+PuDlN15sb+637LPdNrdRqOe3fQQSawn/4r11qBW/weyXe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6CzcMAAADaAAAADwAAAAAAAAAAAAAAAACYAgAAZHJzL2Rv&#10;d25yZXYueG1sUEsFBgAAAAAEAAQA9QAAAIgDAAAAAA==&#10;" fillcolor="#09c" stroked="f"/>
              <v:rect id="Rectangle 21" o:spid="_x0000_s1030" style="position:absolute;left:8392;top:1873;width:66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UUbwA&#10;AADaAAAADwAAAGRycy9kb3ducmV2LnhtbERPzYrCMBC+C75DGMGbpiouUo0iwoI3tesDjM3YFJtJ&#10;TbJa394cBI8f3/9q09lGPMiH2rGCyTgDQVw6XXOl4Pz3O1qACBFZY+OYFLwowGbd760w1+7JJ3oU&#10;sRIphEOOCkyMbS5lKA1ZDGPXEifu6rzFmKCvpPb4TOG2kdMs+5EWa04NBlvaGSpvxb9VUBx9Nb3U&#10;sxkd5+fD9X4LODelUsNBt12CiNTFr/jj3msFaWu6km6AXL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u9RRvAAAANoAAAAPAAAAAAAAAAAAAAAAAJgCAABkcnMvZG93bnJldi54&#10;bWxQSwUGAAAAAAQABAD1AAAAgQMAAAAA&#10;" fillcolor="#7ab800" stroked="f"/>
              <v:rect id="Rectangle 22" o:spid="_x0000_s1031" style="position:absolute;left:9054;top:1873;width:66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9U/8MA&#10;AADaAAAADwAAAGRycy9kb3ducmV2LnhtbESPS2vDMBCE74X+B7GF3hq5KTi1EyUUh0LpKY/20Nti&#10;rR/EWhlJsZ1/HxUCOQ4z8w2z2kymEwM531pW8DpLQBCXVrdcK/g5fr68g/ABWWNnmRRcyMNm/fiw&#10;wlzbkfc0HEItIoR9jgqaEPpcSl82ZNDPbE8cvco6gyFKV0vtcIxw08l5kqTSYMtxocGeiobK0+Fs&#10;FHy79q3C3bxwvKho+5dmv4ssKPX8NH0sQQSawj18a39pBRn8X4k3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9U/8MAAADaAAAADwAAAAAAAAAAAAAAAACYAgAAZHJzL2Rv&#10;d25yZXYueG1sUEsFBgAAAAAEAAQA9QAAAIgDAAAAAA==&#10;" fillcolor="#f37421" stroked="f"/>
              <v:rect id="Rectangle 23" o:spid="_x0000_s1032" style="position:absolute;left:9716;top:1873;width:66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0NMYA&#10;AADbAAAADwAAAGRycy9kb3ducmV2LnhtbESPQUvDQBCF74L/YRnBi9iNLWiJ3ZZSKPXgQRMPPQ7Z&#10;aTZ0dzZk1zT21zsHwdsM781736w2U/BqpCF1kQ08zQpQxE20HbcGvur94xJUysgWfWQy8EMJNuvb&#10;mxWWNl74k8Yqt0pCOJVowOXcl1qnxlHANIs9sWinOATMsg6ttgNeJDx4PS+KZx2wY2lw2NPOUXOu&#10;voOB48PRfxxeFuN7fXXXua+7xdJXxtzfTdtXUJmm/G/+u36zgi/08os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a0NMYAAADbAAAADwAAAAAAAAAAAAAAAACYAgAAZHJz&#10;L2Rvd25yZXYueG1sUEsFBgAAAAAEAAQA9QAAAIsDAAAAAA==&#10;" fillcolor="#a84069" stroked="f"/>
              <v:rect id="Rectangle 24" o:spid="_x0000_s1033" style="position:absolute;left:10378;top:1873;width:66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iJL8A&#10;AADbAAAADwAAAGRycy9kb3ducmV2LnhtbERPy6rCMBDdX/AfwgjurqkuRKpRRBC83IXWB+huaMa2&#10;2ExKErX+vREEd3M4z5nOW1OLOzlfWVYw6CcgiHOrKy4UHPar3zEIH5A11pZJwZM8zGednymm2j44&#10;o/suFCKGsE9RQRlCk0rp85IM+r5tiCN3sc5giNAVUjt8xHBTy2GSjKTBimNDiQ0tS8qvu5tRoI/Z&#10;1vH53xyHl6LdZH+3LZ9IqV63XUxABGrDV/xxr3WcP4D3L/EAO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8aIkvwAAANsAAAAPAAAAAAAAAAAAAAAAAJgCAABkcnMvZG93bnJl&#10;di54bWxQSwUGAAAAAAQABAD1AAAAhAMAAAAA&#10;" fillcolor="#5a447a" stroked="f"/>
              <w10:wrap anchorx="page" anchory="page"/>
              <w10:anchorlock/>
            </v:group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5850E2C" wp14:editId="4C7D8C3E">
              <wp:simplePos x="0" y="0"/>
              <wp:positionH relativeFrom="column">
                <wp:posOffset>3933825</wp:posOffset>
              </wp:positionH>
              <wp:positionV relativeFrom="page">
                <wp:posOffset>437515</wp:posOffset>
              </wp:positionV>
              <wp:extent cx="2443480" cy="614680"/>
              <wp:effectExtent l="0" t="0" r="4445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61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D36B0" w14:textId="77777777" w:rsidR="009B5713" w:rsidRPr="0090292A" w:rsidRDefault="009B5713" w:rsidP="00362931">
                          <w:pPr>
                            <w:spacing w:after="0"/>
                            <w:jc w:val="right"/>
                            <w:rPr>
                              <w:rFonts w:ascii="Rockwell" w:hAnsi="Rockwell"/>
                              <w:b/>
                              <w:color w:val="0063B3"/>
                              <w:sz w:val="48"/>
                              <w:szCs w:val="48"/>
                            </w:rPr>
                          </w:pPr>
                          <w:r w:rsidRPr="0090292A">
                            <w:rPr>
                              <w:rFonts w:ascii="Rockwell" w:hAnsi="Rockwell"/>
                              <w:b/>
                              <w:color w:val="0063B3"/>
                              <w:sz w:val="48"/>
                              <w:szCs w:val="48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309.75pt;margin-top:34.45pt;width:192.4pt;height:48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" filled="f" stroked="f">
              <v:textbox inset="0,0,0,0">
                <w:txbxContent>
                  <w:p w:rsidR="002C757B" w:rsidRPr="0090292A" w:rsidRDefault="002C757B" w:rsidP="00362931">
                    <w:pPr>
                      <w:spacing w:after="0"/>
                      <w:jc w:val="right"/>
                      <w:rPr>
                        <w:rFonts w:ascii="Rockwell" w:hAnsi="Rockwell"/>
                        <w:b/>
                        <w:color w:val="0063B3"/>
                        <w:sz w:val="48"/>
                        <w:szCs w:val="48"/>
                      </w:rPr>
                    </w:pPr>
                    <w:r w:rsidRPr="0090292A">
                      <w:rPr>
                        <w:rFonts w:ascii="Rockwell" w:hAnsi="Rockwell"/>
                        <w:b/>
                        <w:color w:val="0063B3"/>
                        <w:sz w:val="48"/>
                        <w:szCs w:val="48"/>
                      </w:rPr>
                      <w:t>Agenda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B44DD"/>
    <w:multiLevelType w:val="hybridMultilevel"/>
    <w:tmpl w:val="E1FAEFF8"/>
    <w:lvl w:ilvl="0" w:tplc="4D8A3EF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D660A"/>
    <w:multiLevelType w:val="hybridMultilevel"/>
    <w:tmpl w:val="E43686F0"/>
    <w:lvl w:ilvl="0" w:tplc="D700B5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1C"/>
    <w:rsid w:val="00057A35"/>
    <w:rsid w:val="00074B25"/>
    <w:rsid w:val="000B5482"/>
    <w:rsid w:val="000D411B"/>
    <w:rsid w:val="000F5847"/>
    <w:rsid w:val="00136F32"/>
    <w:rsid w:val="0019691D"/>
    <w:rsid w:val="001A6120"/>
    <w:rsid w:val="001D61EE"/>
    <w:rsid w:val="001D716F"/>
    <w:rsid w:val="001D71F1"/>
    <w:rsid w:val="00217F3A"/>
    <w:rsid w:val="00243E57"/>
    <w:rsid w:val="00263B93"/>
    <w:rsid w:val="0026790B"/>
    <w:rsid w:val="00276E62"/>
    <w:rsid w:val="0028479A"/>
    <w:rsid w:val="002A4545"/>
    <w:rsid w:val="002B3813"/>
    <w:rsid w:val="002C757B"/>
    <w:rsid w:val="002E543B"/>
    <w:rsid w:val="00304D17"/>
    <w:rsid w:val="00322986"/>
    <w:rsid w:val="003251F6"/>
    <w:rsid w:val="00335369"/>
    <w:rsid w:val="003514A7"/>
    <w:rsid w:val="00362931"/>
    <w:rsid w:val="003E56AD"/>
    <w:rsid w:val="003F3771"/>
    <w:rsid w:val="004038D2"/>
    <w:rsid w:val="0043075E"/>
    <w:rsid w:val="00456E69"/>
    <w:rsid w:val="00474AD4"/>
    <w:rsid w:val="004810D9"/>
    <w:rsid w:val="00484DF5"/>
    <w:rsid w:val="0049160A"/>
    <w:rsid w:val="004D3736"/>
    <w:rsid w:val="004D7CDD"/>
    <w:rsid w:val="004E038C"/>
    <w:rsid w:val="00527B75"/>
    <w:rsid w:val="00545982"/>
    <w:rsid w:val="005755C5"/>
    <w:rsid w:val="00583A34"/>
    <w:rsid w:val="00597389"/>
    <w:rsid w:val="005A79A2"/>
    <w:rsid w:val="005C436C"/>
    <w:rsid w:val="00631215"/>
    <w:rsid w:val="00632B38"/>
    <w:rsid w:val="00633E04"/>
    <w:rsid w:val="00642315"/>
    <w:rsid w:val="00654E2D"/>
    <w:rsid w:val="0066092C"/>
    <w:rsid w:val="00664F5E"/>
    <w:rsid w:val="006A0E32"/>
    <w:rsid w:val="006A29B9"/>
    <w:rsid w:val="006E4298"/>
    <w:rsid w:val="006F0D66"/>
    <w:rsid w:val="00766039"/>
    <w:rsid w:val="0079009B"/>
    <w:rsid w:val="007A0D6B"/>
    <w:rsid w:val="007F0F2F"/>
    <w:rsid w:val="00810DA5"/>
    <w:rsid w:val="00825E74"/>
    <w:rsid w:val="0086182E"/>
    <w:rsid w:val="008A063D"/>
    <w:rsid w:val="008A7994"/>
    <w:rsid w:val="008C759A"/>
    <w:rsid w:val="008E2D70"/>
    <w:rsid w:val="0090292A"/>
    <w:rsid w:val="00907A46"/>
    <w:rsid w:val="0091453C"/>
    <w:rsid w:val="00917ACE"/>
    <w:rsid w:val="00923B5B"/>
    <w:rsid w:val="0092765E"/>
    <w:rsid w:val="00927664"/>
    <w:rsid w:val="00984E38"/>
    <w:rsid w:val="009A52AD"/>
    <w:rsid w:val="009B5713"/>
    <w:rsid w:val="009D2CAD"/>
    <w:rsid w:val="00A158A8"/>
    <w:rsid w:val="00A2007D"/>
    <w:rsid w:val="00A30621"/>
    <w:rsid w:val="00A5151A"/>
    <w:rsid w:val="00A56BBD"/>
    <w:rsid w:val="00A57870"/>
    <w:rsid w:val="00A619FC"/>
    <w:rsid w:val="00AA1136"/>
    <w:rsid w:val="00AC41E1"/>
    <w:rsid w:val="00AF2479"/>
    <w:rsid w:val="00AF6467"/>
    <w:rsid w:val="00B3057D"/>
    <w:rsid w:val="00B4481C"/>
    <w:rsid w:val="00B53875"/>
    <w:rsid w:val="00B55CF2"/>
    <w:rsid w:val="00B60B78"/>
    <w:rsid w:val="00B64618"/>
    <w:rsid w:val="00B8299B"/>
    <w:rsid w:val="00B9795E"/>
    <w:rsid w:val="00C229CC"/>
    <w:rsid w:val="00C737CC"/>
    <w:rsid w:val="00C75126"/>
    <w:rsid w:val="00CA3EBF"/>
    <w:rsid w:val="00CC051E"/>
    <w:rsid w:val="00CC170F"/>
    <w:rsid w:val="00CC690B"/>
    <w:rsid w:val="00D21234"/>
    <w:rsid w:val="00D621BF"/>
    <w:rsid w:val="00D90C28"/>
    <w:rsid w:val="00D94C64"/>
    <w:rsid w:val="00DA52BB"/>
    <w:rsid w:val="00DB667B"/>
    <w:rsid w:val="00DC1D49"/>
    <w:rsid w:val="00DD6C24"/>
    <w:rsid w:val="00DE6F70"/>
    <w:rsid w:val="00DF2AB3"/>
    <w:rsid w:val="00E4360B"/>
    <w:rsid w:val="00E549F6"/>
    <w:rsid w:val="00E97376"/>
    <w:rsid w:val="00EA7623"/>
    <w:rsid w:val="00EC6570"/>
    <w:rsid w:val="00ED5646"/>
    <w:rsid w:val="00EE259D"/>
    <w:rsid w:val="00F42F40"/>
    <w:rsid w:val="00F47EE2"/>
    <w:rsid w:val="00F55FB5"/>
    <w:rsid w:val="00F56971"/>
    <w:rsid w:val="00F90B4C"/>
    <w:rsid w:val="00FC2931"/>
    <w:rsid w:val="00FC5001"/>
    <w:rsid w:val="00FD62F9"/>
    <w:rsid w:val="00FF09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B78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74B25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75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4307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75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43075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5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07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927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74B25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75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4307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75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43075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5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07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927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csfs01\BCY_SHARED\CCSBCY_Templates\CCS%20Office%20Templates\doc_template_agenda_ccs_allVersions_mar2013__no\template_agenda_ccs_en_colour_feb2013__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template_agenda_ccs_en_colour_feb2013__no.dotx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Cancer Society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Hurlbutt</dc:creator>
  <cp:lastModifiedBy>Lisa Hurlbutt</cp:lastModifiedBy>
  <cp:revision>2</cp:revision>
  <cp:lastPrinted>2016-11-17T00:24:00Z</cp:lastPrinted>
  <dcterms:created xsi:type="dcterms:W3CDTF">2017-01-13T00:15:00Z</dcterms:created>
  <dcterms:modified xsi:type="dcterms:W3CDTF">2017-01-13T00:15:00Z</dcterms:modified>
</cp:coreProperties>
</file>